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9DD8" w14:textId="77777777" w:rsidR="00467014" w:rsidRPr="002941A1" w:rsidRDefault="00467014" w:rsidP="00467014">
      <w:pPr>
        <w:keepLines w:val="0"/>
        <w:spacing w:line="240" w:lineRule="auto"/>
        <w:rPr>
          <w:sz w:val="40"/>
          <w:szCs w:val="40"/>
        </w:rPr>
      </w:pPr>
    </w:p>
    <w:p w14:paraId="65A33039" w14:textId="09FDEA22" w:rsidR="00467014" w:rsidRPr="008D7B38" w:rsidRDefault="00467014" w:rsidP="00467014">
      <w:pPr>
        <w:pStyle w:val="Style1"/>
        <w:jc w:val="center"/>
        <w:rPr>
          <w:b/>
          <w:color w:val="000000"/>
          <w:sz w:val="40"/>
        </w:rPr>
      </w:pPr>
      <w:r w:rsidRPr="008D7B38">
        <w:rPr>
          <w:b/>
          <w:color w:val="000000"/>
          <w:sz w:val="40"/>
        </w:rPr>
        <w:t xml:space="preserve">Subject CP2: </w:t>
      </w:r>
      <w:r w:rsidR="00446416">
        <w:rPr>
          <w:b/>
          <w:color w:val="000000"/>
          <w:sz w:val="40"/>
        </w:rPr>
        <w:t>Mock Exam 2</w:t>
      </w:r>
      <w:r>
        <w:rPr>
          <w:b/>
          <w:color w:val="000000"/>
          <w:sz w:val="40"/>
        </w:rPr>
        <w:t xml:space="preserve"> Paper 2</w:t>
      </w:r>
    </w:p>
    <w:p w14:paraId="407DE2DC" w14:textId="77777777" w:rsidR="00467014" w:rsidRDefault="00467014" w:rsidP="00467014">
      <w:pPr>
        <w:pStyle w:val="Style1"/>
        <w:jc w:val="center"/>
        <w:rPr>
          <w:b/>
          <w:color w:val="000000"/>
          <w:sz w:val="36"/>
        </w:rPr>
      </w:pPr>
      <w:r>
        <w:rPr>
          <w:b/>
          <w:color w:val="000000"/>
          <w:sz w:val="36"/>
        </w:rPr>
        <w:t>2024</w:t>
      </w:r>
      <w:r w:rsidRPr="008D7B38">
        <w:rPr>
          <w:b/>
          <w:color w:val="000000"/>
          <w:sz w:val="36"/>
        </w:rPr>
        <w:t xml:space="preserve"> Examinations</w:t>
      </w:r>
    </w:p>
    <w:p w14:paraId="3874D7D5" w14:textId="77777777" w:rsidR="00467014" w:rsidRPr="008D7B38" w:rsidRDefault="00467014" w:rsidP="00467014">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467014" w:rsidRPr="009C7BE2" w14:paraId="5113D88C"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7588CBE9" w14:textId="77777777" w:rsidR="00467014" w:rsidRPr="009C7BE2" w:rsidRDefault="00467014"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1C039911" w14:textId="77777777" w:rsidR="00467014" w:rsidRPr="009C7BE2" w:rsidRDefault="00467014" w:rsidP="00746B13">
            <w:pPr>
              <w:pStyle w:val="Style1"/>
              <w:spacing w:before="120" w:after="120"/>
              <w:rPr>
                <w:b/>
              </w:rPr>
            </w:pPr>
          </w:p>
        </w:tc>
      </w:tr>
      <w:tr w:rsidR="00467014" w:rsidRPr="009C7BE2" w14:paraId="033FC279" w14:textId="77777777" w:rsidTr="00746B13">
        <w:trPr>
          <w:cantSplit/>
          <w:trHeight w:val="5499"/>
        </w:trPr>
        <w:tc>
          <w:tcPr>
            <w:tcW w:w="4928" w:type="dxa"/>
            <w:tcBorders>
              <w:top w:val="single" w:sz="4" w:space="0" w:color="auto"/>
              <w:left w:val="single" w:sz="4" w:space="0" w:color="auto"/>
            </w:tcBorders>
          </w:tcPr>
          <w:p w14:paraId="0167559E" w14:textId="77777777" w:rsidR="00467014" w:rsidRPr="009C7BE2" w:rsidRDefault="00467014" w:rsidP="00746B13">
            <w:pPr>
              <w:pStyle w:val="Style1"/>
              <w:spacing w:before="120" w:after="0"/>
              <w:rPr>
                <w:b/>
              </w:rPr>
            </w:pPr>
          </w:p>
          <w:p w14:paraId="744C514E" w14:textId="77777777" w:rsidR="00467014" w:rsidRPr="009C7BE2" w:rsidRDefault="00467014"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467014" w:rsidRPr="009C7BE2" w14:paraId="3D9FA5C4" w14:textId="77777777" w:rsidTr="00746B13">
              <w:tc>
                <w:tcPr>
                  <w:tcW w:w="680" w:type="dxa"/>
                </w:tcPr>
                <w:p w14:paraId="2ED82569" w14:textId="77777777" w:rsidR="00467014" w:rsidRPr="009C7BE2" w:rsidRDefault="00467014" w:rsidP="00746B13">
                  <w:pPr>
                    <w:pStyle w:val="Style1"/>
                    <w:spacing w:before="120" w:after="120"/>
                  </w:pPr>
                </w:p>
              </w:tc>
              <w:tc>
                <w:tcPr>
                  <w:tcW w:w="680" w:type="dxa"/>
                </w:tcPr>
                <w:p w14:paraId="351FE6C4" w14:textId="77777777" w:rsidR="00467014" w:rsidRPr="009C7BE2" w:rsidRDefault="00467014" w:rsidP="00746B13">
                  <w:pPr>
                    <w:pStyle w:val="Style1"/>
                    <w:spacing w:before="120" w:after="120"/>
                  </w:pPr>
                </w:p>
              </w:tc>
              <w:tc>
                <w:tcPr>
                  <w:tcW w:w="680" w:type="dxa"/>
                </w:tcPr>
                <w:p w14:paraId="23E4BAD5" w14:textId="77777777" w:rsidR="00467014" w:rsidRPr="009C7BE2" w:rsidRDefault="00467014" w:rsidP="00746B13">
                  <w:pPr>
                    <w:pStyle w:val="Style1"/>
                    <w:spacing w:before="120" w:after="120"/>
                  </w:pPr>
                </w:p>
              </w:tc>
              <w:tc>
                <w:tcPr>
                  <w:tcW w:w="680" w:type="dxa"/>
                </w:tcPr>
                <w:p w14:paraId="18E037C0" w14:textId="77777777" w:rsidR="00467014" w:rsidRPr="009C7BE2" w:rsidRDefault="00467014" w:rsidP="00746B13">
                  <w:pPr>
                    <w:pStyle w:val="Style1"/>
                    <w:spacing w:before="120" w:after="120"/>
                  </w:pPr>
                </w:p>
              </w:tc>
              <w:tc>
                <w:tcPr>
                  <w:tcW w:w="680" w:type="dxa"/>
                </w:tcPr>
                <w:p w14:paraId="6CC78754" w14:textId="77777777" w:rsidR="00467014" w:rsidRPr="009C7BE2" w:rsidRDefault="00467014" w:rsidP="00746B13">
                  <w:pPr>
                    <w:pStyle w:val="Style1"/>
                    <w:spacing w:before="120" w:after="120"/>
                  </w:pPr>
                </w:p>
              </w:tc>
            </w:tr>
          </w:tbl>
          <w:p w14:paraId="30A71A9C" w14:textId="77777777" w:rsidR="00467014" w:rsidRPr="009C7BE2" w:rsidRDefault="00467014" w:rsidP="00746B13">
            <w:pPr>
              <w:pStyle w:val="Style1"/>
              <w:spacing w:after="0"/>
            </w:pPr>
          </w:p>
          <w:p w14:paraId="15B49450" w14:textId="77777777" w:rsidR="00467014" w:rsidRPr="009C7BE2" w:rsidRDefault="00467014"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8D7B38">
              <w:rPr>
                <w:b/>
                <w:sz w:val="20"/>
              </w:rPr>
              <w:t>ActEd@bpp.com</w:t>
            </w:r>
            <w:r w:rsidRPr="008D7B38">
              <w:rPr>
                <w:sz w:val="20"/>
              </w:rPr>
              <w:t>.</w:t>
            </w:r>
            <w:r w:rsidRPr="009C7BE2">
              <w:rPr>
                <w:sz w:val="20"/>
              </w:rPr>
              <w:t xml:space="preserve">  </w:t>
            </w:r>
          </w:p>
          <w:p w14:paraId="4BAA7909" w14:textId="77777777" w:rsidR="00467014" w:rsidRDefault="00467014" w:rsidP="00746B13">
            <w:pPr>
              <w:pStyle w:val="Style1"/>
              <w:spacing w:before="120" w:after="120"/>
              <w:rPr>
                <w:b/>
                <w:sz w:val="20"/>
              </w:rPr>
            </w:pPr>
            <w:r w:rsidRPr="009C7BE2">
              <w:rPr>
                <w:b/>
                <w:sz w:val="20"/>
              </w:rPr>
              <w:t>Your ActEd Student Number is not the same as your IFoA Actuarial Reference Number or ARN.</w:t>
            </w:r>
          </w:p>
          <w:p w14:paraId="65F21C0B" w14:textId="77777777" w:rsidR="00467014" w:rsidRDefault="00467014" w:rsidP="00746B13">
            <w:pPr>
              <w:pStyle w:val="Style1"/>
              <w:rPr>
                <w:sz w:val="20"/>
              </w:rPr>
            </w:pPr>
          </w:p>
          <w:p w14:paraId="142AC0AB" w14:textId="77777777" w:rsidR="00467014" w:rsidRPr="00C95861" w:rsidRDefault="00467014" w:rsidP="00746B13">
            <w:pPr>
              <w:pStyle w:val="Style1"/>
              <w:rPr>
                <w:sz w:val="20"/>
              </w:rPr>
            </w:pPr>
            <w:r w:rsidRPr="004A2223">
              <w:rPr>
                <w:noProof/>
                <w:lang w:eastAsia="en-GB"/>
              </w:rPr>
              <mc:AlternateContent>
                <mc:Choice Requires="wps">
                  <w:drawing>
                    <wp:anchor distT="0" distB="0" distL="114300" distR="114300" simplePos="0" relativeHeight="251667456" behindDoc="0" locked="0" layoutInCell="1" allowOverlap="1" wp14:anchorId="6D43DF38" wp14:editId="5FD763A6">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85406" id="Rectangle 1" o:spid="_x0000_s1026" style="position:absolute;margin-left:183.25pt;margin-top:1.7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6432" behindDoc="0" locked="0" layoutInCell="1" allowOverlap="1" wp14:anchorId="6516BE54" wp14:editId="3490935A">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A84E80" w14:textId="77777777" w:rsidR="00467014" w:rsidRDefault="00467014" w:rsidP="004670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BE54" id="Rectangle 2" o:spid="_x0000_s1027" style="position:absolute;margin-left:143pt;margin-top:2.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60A84E80" w14:textId="77777777" w:rsidR="00467014" w:rsidRDefault="00467014" w:rsidP="00467014">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tc>
        <w:tc>
          <w:tcPr>
            <w:tcW w:w="4306" w:type="dxa"/>
            <w:tcBorders>
              <w:top w:val="single" w:sz="4" w:space="0" w:color="auto"/>
              <w:left w:val="single" w:sz="4" w:space="0" w:color="auto"/>
              <w:bottom w:val="single" w:sz="4" w:space="0" w:color="auto"/>
              <w:right w:val="single" w:sz="4" w:space="0" w:color="auto"/>
            </w:tcBorders>
          </w:tcPr>
          <w:p w14:paraId="472E1E76" w14:textId="77777777" w:rsidR="00467014" w:rsidRDefault="00467014" w:rsidP="00746B13">
            <w:pPr>
              <w:pStyle w:val="Style1"/>
              <w:spacing w:before="120" w:after="0"/>
              <w:rPr>
                <w:b/>
                <w:sz w:val="20"/>
              </w:rPr>
            </w:pPr>
          </w:p>
          <w:p w14:paraId="4F537380" w14:textId="77777777" w:rsidR="00467014" w:rsidRPr="00E416A8" w:rsidRDefault="00467014"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F82DF26" w14:textId="77777777" w:rsidR="00467014" w:rsidRPr="00E416A8" w:rsidRDefault="00467014" w:rsidP="00746B13">
            <w:pPr>
              <w:pStyle w:val="Style1"/>
              <w:spacing w:after="0"/>
              <w:rPr>
                <w:sz w:val="20"/>
              </w:rPr>
            </w:pPr>
            <w:r w:rsidRPr="00E416A8">
              <w:rPr>
                <w:sz w:val="20"/>
              </w:rPr>
              <w:t>wish to share this information)?</w:t>
            </w:r>
          </w:p>
          <w:p w14:paraId="6AB792FD" w14:textId="77777777" w:rsidR="00467014" w:rsidRPr="00E416A8" w:rsidRDefault="00467014" w:rsidP="00746B13">
            <w:pPr>
              <w:pStyle w:val="Style1"/>
              <w:rPr>
                <w:sz w:val="20"/>
              </w:rPr>
            </w:pPr>
            <w:r w:rsidRPr="00E416A8">
              <w:rPr>
                <w:noProof/>
                <w:lang w:eastAsia="en-GB"/>
              </w:rPr>
              <mc:AlternateContent>
                <mc:Choice Requires="wps">
                  <w:drawing>
                    <wp:anchor distT="0" distB="0" distL="114300" distR="114300" simplePos="0" relativeHeight="251664384" behindDoc="0" locked="0" layoutInCell="1" allowOverlap="1" wp14:anchorId="2971C0AF" wp14:editId="0BF9BD03">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83BE4" id="Rectangle 3" o:spid="_x0000_s1026" style="position:absolute;margin-left:142.9pt;margin-top:2.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5408" behindDoc="0" locked="0" layoutInCell="1" allowOverlap="1" wp14:anchorId="06D4E1DA" wp14:editId="2FE91FCB">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38BCA" id="Rectangle 4" o:spid="_x0000_s1026" style="position:absolute;margin-left:183.85pt;margin-top:1.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1F8EDA1D" w14:textId="77777777" w:rsidR="00467014" w:rsidRDefault="00467014"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6525B15" w14:textId="77777777" w:rsidR="00467014" w:rsidRPr="001C2BC4" w:rsidRDefault="00467014" w:rsidP="00746B13">
            <w:pPr>
              <w:pStyle w:val="Style1"/>
              <w:spacing w:after="0"/>
              <w:rPr>
                <w:sz w:val="28"/>
                <w:szCs w:val="28"/>
              </w:rPr>
            </w:pPr>
            <w:r w:rsidRPr="001C2BC4">
              <w:rPr>
                <w:sz w:val="28"/>
                <w:szCs w:val="28"/>
              </w:rPr>
              <w:t>_____________________________</w:t>
            </w:r>
          </w:p>
          <w:p w14:paraId="607D1895" w14:textId="77777777" w:rsidR="00467014" w:rsidRPr="001C2BC4" w:rsidRDefault="00467014" w:rsidP="00746B13">
            <w:pPr>
              <w:pStyle w:val="Style1"/>
              <w:spacing w:after="0"/>
              <w:rPr>
                <w:sz w:val="28"/>
                <w:szCs w:val="28"/>
              </w:rPr>
            </w:pPr>
            <w:r w:rsidRPr="001C2BC4">
              <w:rPr>
                <w:sz w:val="28"/>
                <w:szCs w:val="28"/>
              </w:rPr>
              <w:t>_____________________________</w:t>
            </w:r>
          </w:p>
          <w:p w14:paraId="3A24F1CF" w14:textId="77777777" w:rsidR="00467014" w:rsidRDefault="00467014" w:rsidP="00746B13">
            <w:pPr>
              <w:pStyle w:val="Style1"/>
              <w:spacing w:after="0"/>
              <w:rPr>
                <w:sz w:val="20"/>
              </w:rPr>
            </w:pPr>
          </w:p>
          <w:p w14:paraId="365D5855" w14:textId="77777777" w:rsidR="00467014" w:rsidRPr="009C7BE2" w:rsidRDefault="00467014"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36128F51" w14:textId="77777777" w:rsidR="00467014" w:rsidRPr="009C7BE2" w:rsidRDefault="00467014"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0110F97C" w14:textId="77777777" w:rsidR="00467014" w:rsidRPr="009C7BE2" w:rsidRDefault="00467014" w:rsidP="00746B13">
            <w:pPr>
              <w:pStyle w:val="Style1"/>
              <w:spacing w:after="0"/>
              <w:rPr>
                <w:b/>
              </w:rPr>
            </w:pPr>
            <w:r w:rsidRPr="009C7BE2">
              <w:rPr>
                <w:b/>
                <w:sz w:val="20"/>
              </w:rPr>
              <w:t>Note:</w:t>
            </w:r>
            <w:r w:rsidRPr="009C7BE2">
              <w:rPr>
                <w:sz w:val="20"/>
              </w:rPr>
              <w:t xml:space="preserve">  If you take more than </w:t>
            </w:r>
            <w:r w:rsidRPr="008D7B38">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467014" w:rsidRPr="009C7BE2" w14:paraId="64EDA15E"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01446D1" w14:textId="77777777" w:rsidR="00467014" w:rsidRPr="009C7BE2" w:rsidRDefault="00467014"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467014" w:rsidRPr="009C7BE2" w14:paraId="68473A99" w14:textId="77777777" w:rsidTr="00746B13">
        <w:trPr>
          <w:cantSplit/>
        </w:trPr>
        <w:tc>
          <w:tcPr>
            <w:tcW w:w="9234" w:type="dxa"/>
            <w:gridSpan w:val="2"/>
            <w:tcBorders>
              <w:left w:val="single" w:sz="4" w:space="0" w:color="auto"/>
              <w:bottom w:val="single" w:sz="4" w:space="0" w:color="auto"/>
              <w:right w:val="single" w:sz="4" w:space="0" w:color="auto"/>
            </w:tcBorders>
          </w:tcPr>
          <w:p w14:paraId="0B5471C9" w14:textId="77777777" w:rsidR="00467014" w:rsidRPr="009C7BE2" w:rsidRDefault="00467014"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Checked that you are using the latest version of the</w:t>
            </w:r>
            <w:r>
              <w:rPr>
                <w:sz w:val="20"/>
              </w:rPr>
              <w:t xml:space="preserve"> mock exam</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419DEF4E" w14:textId="77777777" w:rsidR="00467014" w:rsidRPr="009C7BE2" w:rsidRDefault="00467014"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2F26185" w14:textId="77777777" w:rsidR="00467014" w:rsidRPr="009C7BE2" w:rsidRDefault="00467014"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07941186" w14:textId="77777777" w:rsidR="00467014" w:rsidRDefault="00467014" w:rsidP="00746B13">
            <w:pPr>
              <w:pStyle w:val="Style1"/>
              <w:tabs>
                <w:tab w:val="left" w:pos="567"/>
                <w:tab w:val="left" w:pos="1134"/>
              </w:tabs>
              <w:spacing w:after="60"/>
              <w:ind w:left="1134" w:hanging="1134"/>
              <w:rPr>
                <w:sz w:val="20"/>
              </w:rPr>
            </w:pPr>
            <w:r w:rsidRPr="00CC21D6">
              <w:rPr>
                <w:sz w:val="20"/>
              </w:rPr>
              <w:t xml:space="preserve">[    </w:t>
            </w:r>
            <w:proofErr w:type="gramStart"/>
            <w:r w:rsidRPr="00CC21D6">
              <w:rPr>
                <w:sz w:val="20"/>
              </w:rPr>
              <w:t xml:space="preserve">  ]</w:t>
            </w:r>
            <w:proofErr w:type="gramEnd"/>
            <w:r w:rsidRPr="00CC21D6">
              <w:rPr>
                <w:sz w:val="20"/>
              </w:rPr>
              <w:tab/>
            </w:r>
            <w:r w:rsidRPr="00CC21D6">
              <w:rPr>
                <w:sz w:val="20"/>
              </w:rPr>
              <w:tab/>
              <w:t>Checked that all pages have been included and in the right order</w:t>
            </w:r>
            <w:r>
              <w:rPr>
                <w:sz w:val="20"/>
              </w:rPr>
              <w:t>, if you have scanned your script?</w:t>
            </w:r>
          </w:p>
          <w:p w14:paraId="5670EBDD" w14:textId="2B1F2F2E" w:rsidR="00467014" w:rsidRPr="009C7BE2" w:rsidRDefault="00467014"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Converted your </w:t>
            </w:r>
            <w:r w:rsidR="003664E4">
              <w:rPr>
                <w:sz w:val="20"/>
              </w:rPr>
              <w:t>summary document</w:t>
            </w:r>
            <w:r>
              <w:rPr>
                <w:sz w:val="20"/>
              </w:rPr>
              <w:t xml:space="preserve"> into a PDF file?</w:t>
            </w:r>
          </w:p>
          <w:p w14:paraId="4515613D" w14:textId="1FDE922D" w:rsidR="00467014" w:rsidRPr="009C7BE2" w:rsidRDefault="00467014" w:rsidP="00746B13">
            <w:pPr>
              <w:pStyle w:val="Style1"/>
              <w:tabs>
                <w:tab w:val="left" w:pos="567"/>
                <w:tab w:val="left" w:pos="1134"/>
              </w:tabs>
              <w:spacing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files correctly, </w:t>
            </w:r>
            <w:proofErr w:type="spellStart"/>
            <w:r w:rsidRPr="00C95861">
              <w:rPr>
                <w:i/>
                <w:iCs/>
                <w:sz w:val="20"/>
              </w:rPr>
              <w:t>ie</w:t>
            </w:r>
            <w:proofErr w:type="spellEnd"/>
            <w:r w:rsidRPr="00B87C7A">
              <w:rPr>
                <w:sz w:val="20"/>
              </w:rPr>
              <w:t xml:space="preserve"> </w:t>
            </w:r>
            <w:r w:rsidRPr="00C95861">
              <w:rPr>
                <w:sz w:val="20"/>
              </w:rPr>
              <w:t>C</w:t>
            </w:r>
            <w:r w:rsidRPr="0056091B">
              <w:rPr>
                <w:sz w:val="20"/>
              </w:rPr>
              <w:t xml:space="preserve">P2 </w:t>
            </w:r>
            <w:r w:rsidR="00F46F37" w:rsidRPr="0056091B">
              <w:rPr>
                <w:sz w:val="20"/>
              </w:rPr>
              <w:t>M22</w:t>
            </w:r>
            <w:r w:rsidRPr="0056091B">
              <w:rPr>
                <w:sz w:val="20"/>
              </w:rPr>
              <w:t xml:space="preserve"> 12345 model and CP2 </w:t>
            </w:r>
            <w:r w:rsidR="00F46F37" w:rsidRPr="0056091B">
              <w:rPr>
                <w:sz w:val="20"/>
              </w:rPr>
              <w:t>M22</w:t>
            </w:r>
            <w:r w:rsidRPr="00C95861">
              <w:rPr>
                <w:sz w:val="20"/>
              </w:rPr>
              <w:t xml:space="preserve"> 12345</w:t>
            </w:r>
            <w:r>
              <w:rPr>
                <w:sz w:val="20"/>
              </w:rPr>
              <w:t xml:space="preserve"> </w:t>
            </w:r>
            <w:r w:rsidR="000241CA">
              <w:rPr>
                <w:sz w:val="20"/>
              </w:rPr>
              <w:t>summary</w:t>
            </w:r>
            <w:r>
              <w:rPr>
                <w:sz w:val="20"/>
              </w:rPr>
              <w:t>, where 12345 is your ActEd Student Number?</w:t>
            </w:r>
          </w:p>
          <w:p w14:paraId="604046D6" w14:textId="7CF181A9" w:rsidR="00467014" w:rsidRDefault="00467014" w:rsidP="00746B13">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p>
          <w:p w14:paraId="1CEA6C3E" w14:textId="77777777" w:rsidR="00467014" w:rsidRPr="009C7BE2" w:rsidRDefault="00467014" w:rsidP="00746B13">
            <w:pPr>
              <w:pStyle w:val="Style1"/>
            </w:pPr>
            <w:r w:rsidRPr="00427626">
              <w:rPr>
                <w:b/>
                <w:bCs/>
              </w:rPr>
              <w:t>Please follow the instructions on the previous page w</w:t>
            </w:r>
            <w:r w:rsidRPr="00427626">
              <w:rPr>
                <w:b/>
                <w:bCs/>
                <w:color w:val="000000"/>
              </w:rPr>
              <w:t>hen submitting your script for marking</w:t>
            </w:r>
            <w:r w:rsidRPr="00427626">
              <w:rPr>
                <w:b/>
                <w:bCs/>
              </w:rPr>
              <w:t>.</w:t>
            </w:r>
          </w:p>
        </w:tc>
      </w:tr>
    </w:tbl>
    <w:p w14:paraId="0F9FE2A4" w14:textId="77777777" w:rsidR="00467014" w:rsidRPr="009C7BE2" w:rsidRDefault="00467014" w:rsidP="00467014">
      <w:pPr>
        <w:pStyle w:val="Style1"/>
        <w:spacing w:after="0"/>
        <w:jc w:val="center"/>
      </w:pPr>
    </w:p>
    <w:p w14:paraId="03C66601" w14:textId="77777777" w:rsidR="00467014" w:rsidRDefault="00467014" w:rsidP="00467014">
      <w:pPr>
        <w:keepLines w:val="0"/>
        <w:spacing w:after="0" w:line="240" w:lineRule="auto"/>
        <w:rPr>
          <w:b/>
          <w:spacing w:val="-2"/>
          <w:szCs w:val="24"/>
        </w:rPr>
      </w:pPr>
    </w:p>
    <w:p w14:paraId="178CF201" w14:textId="77777777" w:rsidR="00467014" w:rsidRDefault="00467014">
      <w:pPr>
        <w:keepLines w:val="0"/>
        <w:spacing w:after="0" w:line="240" w:lineRule="auto"/>
        <w:rPr>
          <w:b/>
          <w:i/>
        </w:rPr>
      </w:pPr>
    </w:p>
    <w:p w14:paraId="3297DA23" w14:textId="71BF114C" w:rsidR="00505B02" w:rsidRPr="004108F3" w:rsidRDefault="00505B02" w:rsidP="00505B02">
      <w:pPr>
        <w:pStyle w:val="Heading4"/>
      </w:pPr>
      <w:r>
        <w:lastRenderedPageBreak/>
        <w:t xml:space="preserve">The grading of your </w:t>
      </w:r>
      <w:r w:rsidR="003664E4">
        <w:t>mock exam</w:t>
      </w:r>
    </w:p>
    <w:p w14:paraId="0698495C" w14:textId="77777777" w:rsidR="00505B02" w:rsidRDefault="00505B02" w:rsidP="00505B02">
      <w:pPr>
        <w:pStyle w:val="Style1"/>
      </w:pPr>
      <w:r w:rsidRPr="004108F3">
        <w:t>The main objective of marking is to provide specific advice on how to improve your chances of success in the exam.</w:t>
      </w:r>
    </w:p>
    <w:p w14:paraId="1B42FD54" w14:textId="77777777" w:rsidR="00505B02" w:rsidRDefault="00505B02" w:rsidP="00505B02">
      <w:pPr>
        <w:pStyle w:val="Style1"/>
      </w:pPr>
      <w:r>
        <w:t xml:space="preserve">Your marker will provide comments on your performance and a detailed breakdown of your marks in a marking template, which will be uploaded to The Hub. </w:t>
      </w:r>
    </w:p>
    <w:p w14:paraId="73FD4E1D" w14:textId="77777777" w:rsidR="00505B02" w:rsidRPr="00CB0AFD" w:rsidRDefault="00505B02" w:rsidP="00505B02">
      <w:pPr>
        <w:pStyle w:val="Style1"/>
        <w:spacing w:after="120"/>
      </w:pPr>
      <w:r w:rsidRPr="004108F3">
        <w:t>The</w:t>
      </w:r>
      <w:r>
        <w:t xml:space="preserve"> comments provided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57AA9D21" w14:textId="77777777" w:rsidR="00505B02" w:rsidRPr="00CB0AFD" w:rsidRDefault="00505B02" w:rsidP="00505B02">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475AD8B9" w14:textId="77777777" w:rsidR="00505B02" w:rsidRPr="00A55DFB" w:rsidRDefault="00505B02" w:rsidP="00505B02">
      <w:pPr>
        <w:pStyle w:val="NormalWeb"/>
        <w:shd w:val="clear" w:color="auto" w:fill="FFFFFF"/>
        <w:rPr>
          <w:szCs w:val="22"/>
        </w:rPr>
      </w:pPr>
      <w:r w:rsidRPr="00CB0AFD">
        <w:rPr>
          <w:sz w:val="22"/>
          <w:szCs w:val="22"/>
          <w:lang w:eastAsia="en-US"/>
        </w:rPr>
        <w:t>We aim for our ActEd Mocks to be realistic and consistent with the IFoA examinations</w:t>
      </w:r>
      <w:r>
        <w:rPr>
          <w:sz w:val="22"/>
          <w:szCs w:val="22"/>
          <w:lang w:eastAsia="en-US"/>
        </w:rPr>
        <w:t xml:space="preserve"> and</w:t>
      </w:r>
      <w:r w:rsidRPr="00CB0AFD">
        <w:rPr>
          <w:sz w:val="22"/>
          <w:szCs w:val="22"/>
          <w:lang w:eastAsia="en-US"/>
        </w:rPr>
        <w:t xml:space="preserve"> as such the notional pass mark for this </w:t>
      </w:r>
      <w:r>
        <w:rPr>
          <w:sz w:val="22"/>
          <w:szCs w:val="22"/>
          <w:lang w:eastAsia="en-US"/>
        </w:rPr>
        <w:t>m</w:t>
      </w:r>
      <w:r w:rsidRPr="00CB0AFD">
        <w:rPr>
          <w:sz w:val="22"/>
          <w:szCs w:val="22"/>
          <w:lang w:eastAsia="en-US"/>
        </w:rPr>
        <w:t xml:space="preserve">ock </w:t>
      </w:r>
      <w:r>
        <w:rPr>
          <w:sz w:val="22"/>
          <w:szCs w:val="22"/>
          <w:lang w:eastAsia="en-US"/>
        </w:rPr>
        <w:t>e</w:t>
      </w:r>
      <w:r w:rsidRPr="00CB0AFD">
        <w:rPr>
          <w:sz w:val="22"/>
          <w:szCs w:val="22"/>
          <w:lang w:eastAsia="en-US"/>
        </w:rPr>
        <w:t>xam is around 60%.</w:t>
      </w:r>
    </w:p>
    <w:p w14:paraId="67D31C7B" w14:textId="410C8942" w:rsidR="0073764F" w:rsidRDefault="0073764F" w:rsidP="0073764F">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7D31C7C" w14:textId="5C348C36" w:rsidR="0073764F" w:rsidRPr="00A86DEC" w:rsidRDefault="0073764F" w:rsidP="0073764F">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505B02">
        <w:rPr>
          <w:b/>
          <w:sz w:val="20"/>
        </w:rPr>
        <w:t xml:space="preserve"> on The Hub</w:t>
      </w:r>
      <w:r>
        <w:rPr>
          <w:rStyle w:val="Hyperlink"/>
          <w:b/>
          <w:color w:val="auto"/>
          <w:sz w:val="20"/>
          <w:u w:val="none"/>
        </w:rPr>
        <w:t>.</w:t>
      </w:r>
    </w:p>
    <w:p w14:paraId="67D31C7D" w14:textId="77777777" w:rsidR="0073764F" w:rsidRDefault="0073764F" w:rsidP="0073764F">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w:t>
      </w:r>
    </w:p>
    <w:p w14:paraId="67D31C7E" w14:textId="77777777" w:rsidR="0073764F" w:rsidRPr="00547119" w:rsidRDefault="0073764F" w:rsidP="0073764F">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4557F0">
        <w:rPr>
          <w:b/>
          <w:iCs/>
          <w:sz w:val="20"/>
        </w:rPr>
        <w:t>Prize draw:</w:t>
      </w:r>
      <w:r>
        <w:rPr>
          <w:iCs/>
          <w:sz w:val="20"/>
        </w:rPr>
        <w:t xml:space="preserve"> For your chance to win £150 of gift vouchers, please submit your feedback and enter our six</w:t>
      </w:r>
      <w:r>
        <w:rPr>
          <w:iCs/>
          <w:sz w:val="20"/>
        </w:rPr>
        <w:noBreakHyphen/>
        <w:t>monthly prize draw.</w:t>
      </w:r>
      <w:r w:rsidRPr="00547119">
        <w:rPr>
          <w:iCs/>
          <w:sz w:val="20"/>
        </w:rPr>
        <w:t xml:space="preserve"> </w:t>
      </w:r>
    </w:p>
    <w:p w14:paraId="67D31C7F" w14:textId="77777777" w:rsidR="0073764F" w:rsidRDefault="0073764F" w:rsidP="0073764F">
      <w:pPr>
        <w:pStyle w:val="Style1"/>
        <w:jc w:val="center"/>
        <w:rPr>
          <w:rStyle w:val="Hyperlink"/>
          <w:b/>
          <w:color w:val="auto"/>
          <w:u w:val="none"/>
        </w:rPr>
      </w:pPr>
    </w:p>
    <w:p w14:paraId="67D31C80" w14:textId="77777777" w:rsidR="00D944ED" w:rsidRDefault="00D944ED" w:rsidP="00D944ED">
      <w:pPr>
        <w:pStyle w:val="Style1"/>
        <w:jc w:val="center"/>
        <w:rPr>
          <w:rStyle w:val="Hyperlink"/>
          <w:b/>
          <w:color w:val="auto"/>
          <w:u w:val="none"/>
        </w:rPr>
      </w:pPr>
    </w:p>
    <w:sectPr w:rsidR="00D944ED" w:rsidSect="00594753">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292C" w14:textId="77777777" w:rsidR="00037A97" w:rsidRDefault="00037A97">
      <w:r>
        <w:separator/>
      </w:r>
    </w:p>
  </w:endnote>
  <w:endnote w:type="continuationSeparator" w:id="0">
    <w:p w14:paraId="09CDD393" w14:textId="77777777" w:rsidR="00037A97" w:rsidRDefault="0003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C85" w14:textId="1AB68214" w:rsidR="00F05222" w:rsidRPr="00CB0AFD" w:rsidRDefault="00F05222" w:rsidP="0077489B">
    <w:pPr>
      <w:pStyle w:val="Footer"/>
      <w:spacing w:after="0"/>
    </w:pPr>
    <w:r w:rsidRPr="00CB0AFD">
      <w:t xml:space="preserve">© IFE: </w:t>
    </w:r>
    <w:r w:rsidR="00467014">
      <w:t>2024</w:t>
    </w:r>
    <w:r w:rsidRPr="00CB0AFD">
      <w:t xml:space="preserve"> Examinations</w:t>
    </w:r>
    <w:r w:rsidRPr="00CB0AFD">
      <w:tab/>
      <w:t xml:space="preserve">   </w:t>
    </w:r>
    <w:proofErr w:type="gramStart"/>
    <w:r w:rsidRPr="00CB0AFD">
      <w:t>The</w:t>
    </w:r>
    <w:proofErr w:type="gramEnd"/>
    <w:r w:rsidRPr="00CB0AFD">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C86" w14:textId="798C26D2" w:rsidR="00F05222" w:rsidRPr="00CB0AFD" w:rsidRDefault="00F05222" w:rsidP="0077489B">
    <w:pPr>
      <w:pStyle w:val="Footer"/>
      <w:spacing w:after="0"/>
    </w:pPr>
    <w:r w:rsidRPr="00CB0AFD">
      <w:t>The Actuarial Education Company</w:t>
    </w:r>
    <w:r w:rsidRPr="00CB0AFD">
      <w:tab/>
      <w:t xml:space="preserve">   © IFE: </w:t>
    </w:r>
    <w:r w:rsidR="00467014">
      <w:t>2024</w:t>
    </w:r>
    <w:r w:rsidRPr="00CB0AFD">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EF54" w14:textId="77777777" w:rsidR="00037A97" w:rsidRDefault="00037A97">
      <w:r>
        <w:separator/>
      </w:r>
    </w:p>
  </w:footnote>
  <w:footnote w:type="continuationSeparator" w:id="0">
    <w:p w14:paraId="5EB4717E" w14:textId="77777777" w:rsidR="00037A97" w:rsidRDefault="0003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2113895409">
    <w:abstractNumId w:val="19"/>
  </w:num>
  <w:num w:numId="2" w16cid:durableId="817574625">
    <w:abstractNumId w:val="22"/>
  </w:num>
  <w:num w:numId="3" w16cid:durableId="94982755">
    <w:abstractNumId w:val="10"/>
  </w:num>
  <w:num w:numId="4" w16cid:durableId="1851410640">
    <w:abstractNumId w:val="23"/>
  </w:num>
  <w:num w:numId="5" w16cid:durableId="181676128">
    <w:abstractNumId w:val="12"/>
  </w:num>
  <w:num w:numId="6" w16cid:durableId="1738088839">
    <w:abstractNumId w:val="21"/>
  </w:num>
  <w:num w:numId="7" w16cid:durableId="22096808">
    <w:abstractNumId w:val="8"/>
  </w:num>
  <w:num w:numId="8" w16cid:durableId="1970822721">
    <w:abstractNumId w:val="17"/>
  </w:num>
  <w:num w:numId="9" w16cid:durableId="1858619045">
    <w:abstractNumId w:val="7"/>
  </w:num>
  <w:num w:numId="10" w16cid:durableId="673266717">
    <w:abstractNumId w:val="6"/>
  </w:num>
  <w:num w:numId="11" w16cid:durableId="1991010919">
    <w:abstractNumId w:val="5"/>
  </w:num>
  <w:num w:numId="12" w16cid:durableId="1481078066">
    <w:abstractNumId w:val="4"/>
  </w:num>
  <w:num w:numId="13" w16cid:durableId="1465197454">
    <w:abstractNumId w:val="3"/>
  </w:num>
  <w:num w:numId="14" w16cid:durableId="904298299">
    <w:abstractNumId w:val="2"/>
  </w:num>
  <w:num w:numId="15" w16cid:durableId="1496916527">
    <w:abstractNumId w:val="1"/>
  </w:num>
  <w:num w:numId="16" w16cid:durableId="1925608224">
    <w:abstractNumId w:val="0"/>
  </w:num>
  <w:num w:numId="17" w16cid:durableId="959412058">
    <w:abstractNumId w:val="13"/>
  </w:num>
  <w:num w:numId="18" w16cid:durableId="85461812">
    <w:abstractNumId w:val="15"/>
  </w:num>
  <w:num w:numId="19" w16cid:durableId="493683832">
    <w:abstractNumId w:val="18"/>
  </w:num>
  <w:num w:numId="20" w16cid:durableId="236091069">
    <w:abstractNumId w:val="9"/>
  </w:num>
  <w:num w:numId="21" w16cid:durableId="1376806900">
    <w:abstractNumId w:val="16"/>
  </w:num>
  <w:num w:numId="22" w16cid:durableId="1520394182">
    <w:abstractNumId w:val="20"/>
  </w:num>
  <w:num w:numId="23" w16cid:durableId="899250495">
    <w:abstractNumId w:val="11"/>
  </w:num>
  <w:num w:numId="24" w16cid:durableId="120652470">
    <w:abstractNumId w:val="14"/>
  </w:num>
  <w:num w:numId="25" w16cid:durableId="70761196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41CA"/>
    <w:rsid w:val="00026A86"/>
    <w:rsid w:val="00032847"/>
    <w:rsid w:val="00035C75"/>
    <w:rsid w:val="00037A97"/>
    <w:rsid w:val="00041415"/>
    <w:rsid w:val="00050525"/>
    <w:rsid w:val="00060124"/>
    <w:rsid w:val="00061DCB"/>
    <w:rsid w:val="00062C9C"/>
    <w:rsid w:val="00070219"/>
    <w:rsid w:val="00076598"/>
    <w:rsid w:val="00084419"/>
    <w:rsid w:val="000A3E39"/>
    <w:rsid w:val="000B3461"/>
    <w:rsid w:val="000B4156"/>
    <w:rsid w:val="000B4248"/>
    <w:rsid w:val="000C5302"/>
    <w:rsid w:val="000D1A85"/>
    <w:rsid w:val="001058DA"/>
    <w:rsid w:val="00106A9E"/>
    <w:rsid w:val="0011143E"/>
    <w:rsid w:val="0011154C"/>
    <w:rsid w:val="00125012"/>
    <w:rsid w:val="00150620"/>
    <w:rsid w:val="00160729"/>
    <w:rsid w:val="00172F71"/>
    <w:rsid w:val="00195697"/>
    <w:rsid w:val="001A3B10"/>
    <w:rsid w:val="00207C9A"/>
    <w:rsid w:val="00211535"/>
    <w:rsid w:val="002122DF"/>
    <w:rsid w:val="002124F4"/>
    <w:rsid w:val="00223D07"/>
    <w:rsid w:val="00264D56"/>
    <w:rsid w:val="00264DC6"/>
    <w:rsid w:val="00297574"/>
    <w:rsid w:val="002A1849"/>
    <w:rsid w:val="002E685F"/>
    <w:rsid w:val="002F21DB"/>
    <w:rsid w:val="002F4060"/>
    <w:rsid w:val="00301790"/>
    <w:rsid w:val="00330ADE"/>
    <w:rsid w:val="00332A6C"/>
    <w:rsid w:val="0035255D"/>
    <w:rsid w:val="00357D25"/>
    <w:rsid w:val="00365EEA"/>
    <w:rsid w:val="003664E4"/>
    <w:rsid w:val="00367501"/>
    <w:rsid w:val="00376E1F"/>
    <w:rsid w:val="003A3FF3"/>
    <w:rsid w:val="003A6AE5"/>
    <w:rsid w:val="003C603B"/>
    <w:rsid w:val="003F2D2C"/>
    <w:rsid w:val="00407264"/>
    <w:rsid w:val="00407CB7"/>
    <w:rsid w:val="00446416"/>
    <w:rsid w:val="00467014"/>
    <w:rsid w:val="00485B29"/>
    <w:rsid w:val="004932DE"/>
    <w:rsid w:val="004B196D"/>
    <w:rsid w:val="004C1E42"/>
    <w:rsid w:val="004C328D"/>
    <w:rsid w:val="004C3A7D"/>
    <w:rsid w:val="004D48FE"/>
    <w:rsid w:val="004E06C1"/>
    <w:rsid w:val="004E7860"/>
    <w:rsid w:val="004F5A38"/>
    <w:rsid w:val="004F67DB"/>
    <w:rsid w:val="00505B02"/>
    <w:rsid w:val="005128AE"/>
    <w:rsid w:val="0052401A"/>
    <w:rsid w:val="005242C4"/>
    <w:rsid w:val="00537180"/>
    <w:rsid w:val="0056091B"/>
    <w:rsid w:val="00563F18"/>
    <w:rsid w:val="00594753"/>
    <w:rsid w:val="005B549E"/>
    <w:rsid w:val="005C46CD"/>
    <w:rsid w:val="005E055C"/>
    <w:rsid w:val="00603484"/>
    <w:rsid w:val="00605B79"/>
    <w:rsid w:val="006262E3"/>
    <w:rsid w:val="0062670D"/>
    <w:rsid w:val="00626919"/>
    <w:rsid w:val="00634E5E"/>
    <w:rsid w:val="0063642D"/>
    <w:rsid w:val="00677ABB"/>
    <w:rsid w:val="006D3933"/>
    <w:rsid w:val="006D619F"/>
    <w:rsid w:val="006F2B65"/>
    <w:rsid w:val="00700B8F"/>
    <w:rsid w:val="007014B4"/>
    <w:rsid w:val="007212EF"/>
    <w:rsid w:val="00734E21"/>
    <w:rsid w:val="007358B8"/>
    <w:rsid w:val="0073764F"/>
    <w:rsid w:val="0074089B"/>
    <w:rsid w:val="00742B28"/>
    <w:rsid w:val="00750DA6"/>
    <w:rsid w:val="00753A8E"/>
    <w:rsid w:val="00760985"/>
    <w:rsid w:val="00765AA3"/>
    <w:rsid w:val="0076685D"/>
    <w:rsid w:val="00771CED"/>
    <w:rsid w:val="00772C3E"/>
    <w:rsid w:val="00774030"/>
    <w:rsid w:val="0077489B"/>
    <w:rsid w:val="007A3E7C"/>
    <w:rsid w:val="007C7830"/>
    <w:rsid w:val="007D606D"/>
    <w:rsid w:val="007F1784"/>
    <w:rsid w:val="007F367A"/>
    <w:rsid w:val="00807801"/>
    <w:rsid w:val="008116B1"/>
    <w:rsid w:val="0081293C"/>
    <w:rsid w:val="00835317"/>
    <w:rsid w:val="008378A5"/>
    <w:rsid w:val="00844791"/>
    <w:rsid w:val="008608C0"/>
    <w:rsid w:val="00871D74"/>
    <w:rsid w:val="00881FE9"/>
    <w:rsid w:val="00892A94"/>
    <w:rsid w:val="00892CB7"/>
    <w:rsid w:val="00893713"/>
    <w:rsid w:val="008C0C8D"/>
    <w:rsid w:val="008F175D"/>
    <w:rsid w:val="00912E8B"/>
    <w:rsid w:val="00920EFE"/>
    <w:rsid w:val="00925AF7"/>
    <w:rsid w:val="009401BA"/>
    <w:rsid w:val="00943D64"/>
    <w:rsid w:val="00947641"/>
    <w:rsid w:val="00960251"/>
    <w:rsid w:val="009733AB"/>
    <w:rsid w:val="009746FE"/>
    <w:rsid w:val="00975AA3"/>
    <w:rsid w:val="00997B4F"/>
    <w:rsid w:val="009A0127"/>
    <w:rsid w:val="009B2760"/>
    <w:rsid w:val="009B5295"/>
    <w:rsid w:val="009C1979"/>
    <w:rsid w:val="009C7E7C"/>
    <w:rsid w:val="009D554D"/>
    <w:rsid w:val="009E6C1E"/>
    <w:rsid w:val="00A07444"/>
    <w:rsid w:val="00A10264"/>
    <w:rsid w:val="00A10D1A"/>
    <w:rsid w:val="00A11071"/>
    <w:rsid w:val="00A144FB"/>
    <w:rsid w:val="00A159D6"/>
    <w:rsid w:val="00A1663E"/>
    <w:rsid w:val="00A17480"/>
    <w:rsid w:val="00A347D8"/>
    <w:rsid w:val="00A40FFB"/>
    <w:rsid w:val="00A471AE"/>
    <w:rsid w:val="00A55DFB"/>
    <w:rsid w:val="00A6388A"/>
    <w:rsid w:val="00A70E42"/>
    <w:rsid w:val="00A83E83"/>
    <w:rsid w:val="00A8482A"/>
    <w:rsid w:val="00A97D50"/>
    <w:rsid w:val="00AA0847"/>
    <w:rsid w:val="00AA6252"/>
    <w:rsid w:val="00AB3826"/>
    <w:rsid w:val="00AB6CAE"/>
    <w:rsid w:val="00AB7450"/>
    <w:rsid w:val="00AD1FBB"/>
    <w:rsid w:val="00AD69FF"/>
    <w:rsid w:val="00AD7D02"/>
    <w:rsid w:val="00AE0368"/>
    <w:rsid w:val="00AE68B0"/>
    <w:rsid w:val="00AF4E6E"/>
    <w:rsid w:val="00AF7424"/>
    <w:rsid w:val="00B625D2"/>
    <w:rsid w:val="00B80807"/>
    <w:rsid w:val="00B81CFB"/>
    <w:rsid w:val="00B94E8F"/>
    <w:rsid w:val="00BA52CC"/>
    <w:rsid w:val="00BB14D7"/>
    <w:rsid w:val="00BD35C9"/>
    <w:rsid w:val="00C372D0"/>
    <w:rsid w:val="00C816E4"/>
    <w:rsid w:val="00C90135"/>
    <w:rsid w:val="00CA016D"/>
    <w:rsid w:val="00CB0AFD"/>
    <w:rsid w:val="00CD7C3D"/>
    <w:rsid w:val="00CE2F1F"/>
    <w:rsid w:val="00CF61D4"/>
    <w:rsid w:val="00D102C2"/>
    <w:rsid w:val="00D17DDC"/>
    <w:rsid w:val="00D234D5"/>
    <w:rsid w:val="00D3438A"/>
    <w:rsid w:val="00D36158"/>
    <w:rsid w:val="00D46AB7"/>
    <w:rsid w:val="00D6673F"/>
    <w:rsid w:val="00D7599A"/>
    <w:rsid w:val="00D944ED"/>
    <w:rsid w:val="00DE0CCD"/>
    <w:rsid w:val="00DF7C29"/>
    <w:rsid w:val="00E05CDC"/>
    <w:rsid w:val="00E2749E"/>
    <w:rsid w:val="00E30A62"/>
    <w:rsid w:val="00E37354"/>
    <w:rsid w:val="00E422B5"/>
    <w:rsid w:val="00E64E4B"/>
    <w:rsid w:val="00E842D1"/>
    <w:rsid w:val="00E9481A"/>
    <w:rsid w:val="00EA10AB"/>
    <w:rsid w:val="00EB5F6A"/>
    <w:rsid w:val="00EC640B"/>
    <w:rsid w:val="00EC7F2E"/>
    <w:rsid w:val="00ED468C"/>
    <w:rsid w:val="00EE4074"/>
    <w:rsid w:val="00EF21AA"/>
    <w:rsid w:val="00F05222"/>
    <w:rsid w:val="00F10F63"/>
    <w:rsid w:val="00F23EFC"/>
    <w:rsid w:val="00F26B26"/>
    <w:rsid w:val="00F46F37"/>
    <w:rsid w:val="00F47F03"/>
    <w:rsid w:val="00F54782"/>
    <w:rsid w:val="00F95CF6"/>
    <w:rsid w:val="00FA2BFB"/>
    <w:rsid w:val="00FD6EE5"/>
    <w:rsid w:val="00FD7795"/>
    <w:rsid w:val="00FF1E80"/>
    <w:rsid w:val="00FF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31C2A"/>
  <w15:docId w15:val="{907F6EAF-2F45-4460-AB18-9B86F21F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link w:val="Heading3Char"/>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Heading3Char">
    <w:name w:val="Heading 3 Char"/>
    <w:basedOn w:val="DefaultParagraphFont"/>
    <w:link w:val="Heading3"/>
    <w:rsid w:val="00D944ED"/>
    <w:rPr>
      <w:rFonts w:ascii="Calibri" w:hAnsi="Calibri"/>
      <w:b/>
      <w:sz w:val="28"/>
      <w:szCs w:val="28"/>
      <w:lang w:eastAsia="en-US"/>
    </w:rPr>
  </w:style>
  <w:style w:type="character" w:customStyle="1" w:styleId="BulletPointChar">
    <w:name w:val="Bullet Point Char"/>
    <w:link w:val="BulletPoint"/>
    <w:rsid w:val="000A3E3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6" ma:contentTypeDescription="Create a new document." ma:contentTypeScope="" ma:versionID="b0217221726cbdd1c143bf9b6ea60d74">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0c4e0139d5e6941dae651b83831b6a6a"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76FF8F7-E899-4D3B-9410-4E5D77CD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82283-17b9-4d2e-a750-27f219094220"/>
    <ds:schemaRef ds:uri="724395a5-9866-4f6b-88f5-95467eaf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15E55-BA27-4ECA-812A-2EA879EAA290}">
  <ds:schemaRefs>
    <ds:schemaRef ds:uri="http://schemas.microsoft.com/sharepoint/v3/contenttype/forms"/>
  </ds:schemaRefs>
</ds:datastoreItem>
</file>

<file path=customXml/itemProps3.xml><?xml version="1.0" encoding="utf-8"?>
<ds:datastoreItem xmlns:ds="http://schemas.openxmlformats.org/officeDocument/2006/customXml" ds:itemID="{5291B501-1C84-422F-92AD-FE60ABFA82D3}">
  <ds:schemaRefs>
    <ds:schemaRef ds:uri="http://schemas.openxmlformats.org/officeDocument/2006/bibliography"/>
  </ds:schemaRefs>
</ds:datastoreItem>
</file>

<file path=customXml/itemProps4.xml><?xml version="1.0" encoding="utf-8"?>
<ds:datastoreItem xmlns:ds="http://schemas.openxmlformats.org/officeDocument/2006/customXml" ds:itemID="{8A4B5672-9FDC-407E-B329-30474EC153F6}">
  <ds:schemaRefs>
    <ds:schemaRef ds:uri="http://schemas.microsoft.com/office/2006/metadata/properties"/>
    <ds:schemaRef ds:uri="http://schemas.microsoft.com/office/infopath/2007/PartnerControls"/>
    <ds:schemaRef ds:uri="a7e82283-17b9-4d2e-a750-27f219094220"/>
    <ds:schemaRef ds:uri="724395a5-9866-4f6b-88f5-95467eafe09f"/>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49</TotalTime>
  <Pages>2</Pages>
  <Words>540</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3197</CharactersWithSpaces>
  <SharedDoc>false</SharedDoc>
  <HLinks>
    <vt:vector size="36" baseType="variant">
      <vt:variant>
        <vt:i4>7143465</vt:i4>
      </vt:variant>
      <vt:variant>
        <vt:i4>75</vt:i4>
      </vt:variant>
      <vt:variant>
        <vt:i4>0</vt:i4>
      </vt:variant>
      <vt:variant>
        <vt:i4>5</vt:i4>
      </vt:variant>
      <vt:variant>
        <vt:lpwstr>http://www.acted.co.uk/marking</vt:lpwstr>
      </vt:variant>
      <vt:variant>
        <vt:lpwstr/>
      </vt:variant>
      <vt:variant>
        <vt:i4>393260</vt:i4>
      </vt:variant>
      <vt:variant>
        <vt:i4>42</vt:i4>
      </vt:variant>
      <vt:variant>
        <vt:i4>0</vt:i4>
      </vt:variant>
      <vt:variant>
        <vt:i4>5</vt:i4>
      </vt:variant>
      <vt:variant>
        <vt:lpwstr>mailto:ActEdMarking@bpp.com</vt:lpwstr>
      </vt:variant>
      <vt:variant>
        <vt:lpwstr/>
      </vt:variant>
      <vt:variant>
        <vt:i4>8126562</vt:i4>
      </vt:variant>
      <vt:variant>
        <vt:i4>39</vt:i4>
      </vt:variant>
      <vt:variant>
        <vt:i4>0</vt:i4>
      </vt:variant>
      <vt:variant>
        <vt:i4>5</vt:i4>
      </vt:variant>
      <vt:variant>
        <vt:lpwstr>http://www.acted.co.uk/</vt:lpwstr>
      </vt:variant>
      <vt:variant>
        <vt:lpwstr/>
      </vt: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45</cp:revision>
  <cp:lastPrinted>2019-06-18T12:14:00Z</cp:lastPrinted>
  <dcterms:created xsi:type="dcterms:W3CDTF">2019-07-29T07:52:00Z</dcterms:created>
  <dcterms:modified xsi:type="dcterms:W3CDTF">2024-02-27T12:20:00Z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